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34E4" w14:textId="77777777" w:rsidR="008768C7" w:rsidRPr="004957E8" w:rsidRDefault="009C2BE5" w:rsidP="00C31B9E">
      <w:pPr>
        <w:spacing w:line="240" w:lineRule="auto"/>
        <w:jc w:val="center"/>
        <w:rPr>
          <w:rFonts w:ascii="Verdana" w:hAnsi="Verdana"/>
          <w:b/>
          <w:sz w:val="36"/>
          <w:szCs w:val="36"/>
        </w:rPr>
      </w:pPr>
      <w:r>
        <w:rPr>
          <w:rFonts w:ascii="Verdana" w:hAnsi="Verdana"/>
          <w:b/>
          <w:color w:val="2C2D84"/>
          <w:sz w:val="36"/>
          <w:szCs w:val="36"/>
        </w:rPr>
        <w:t>CAISTOR</w:t>
      </w:r>
    </w:p>
    <w:p w14:paraId="6C670822"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47B0037A" w14:textId="77777777" w:rsidR="008768C7" w:rsidRPr="00C31B9E" w:rsidRDefault="008768C7" w:rsidP="008768C7">
      <w:pPr>
        <w:spacing w:after="0" w:line="240" w:lineRule="auto"/>
        <w:rPr>
          <w:rFonts w:cstheme="minorHAnsi"/>
          <w:color w:val="5692CE"/>
          <w:sz w:val="24"/>
          <w:szCs w:val="24"/>
        </w:rPr>
      </w:pPr>
    </w:p>
    <w:p w14:paraId="4682345D" w14:textId="77777777" w:rsidR="00CC6F08" w:rsidRPr="002353BF" w:rsidRDefault="00372296" w:rsidP="008768C7">
      <w:pPr>
        <w:spacing w:after="0" w:line="240" w:lineRule="auto"/>
        <w:rPr>
          <w:sz w:val="32"/>
          <w:szCs w:val="32"/>
        </w:rPr>
      </w:pPr>
    </w:p>
    <w:p w14:paraId="38AC271A" w14:textId="77777777" w:rsidR="008768C7" w:rsidRDefault="008768C7" w:rsidP="008768C7">
      <w:pPr>
        <w:spacing w:after="0" w:line="240" w:lineRule="auto"/>
      </w:pPr>
    </w:p>
    <w:p w14:paraId="0C1FB3D9" w14:textId="2BE2D904" w:rsidR="00E6582D" w:rsidRDefault="00E6582D" w:rsidP="008768C7">
      <w:pPr>
        <w:spacing w:after="0" w:line="240" w:lineRule="auto"/>
        <w:sectPr w:rsidR="00E6582D" w:rsidSect="008768C7">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2880" w:left="720" w:header="706" w:footer="706" w:gutter="0"/>
          <w:cols w:space="708"/>
          <w:docGrid w:linePitch="360"/>
        </w:sectPr>
      </w:pPr>
    </w:p>
    <w:tbl>
      <w:tblPr>
        <w:tblStyle w:val="TableGrid"/>
        <w:tblW w:w="0" w:type="auto"/>
        <w:tblLook w:val="04A0" w:firstRow="1" w:lastRow="0" w:firstColumn="1" w:lastColumn="0" w:noHBand="0" w:noVBand="1"/>
      </w:tblPr>
      <w:tblGrid>
        <w:gridCol w:w="2431"/>
        <w:gridCol w:w="2432"/>
      </w:tblGrid>
      <w:tr w:rsidR="00B236B3" w14:paraId="2917546D" w14:textId="77777777" w:rsidTr="00B236B3">
        <w:trPr>
          <w:trHeight w:val="720"/>
        </w:trPr>
        <w:tc>
          <w:tcPr>
            <w:tcW w:w="4863" w:type="dxa"/>
            <w:gridSpan w:val="2"/>
            <w:shd w:val="clear" w:color="auto" w:fill="2C2D84"/>
            <w:vAlign w:val="center"/>
          </w:tcPr>
          <w:p w14:paraId="37433A10" w14:textId="7902998C"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9C2BE5" w:rsidRPr="009C2BE5">
              <w:rPr>
                <w:rFonts w:cstheme="minorHAnsi"/>
                <w:color w:val="FFFFFF" w:themeColor="background1"/>
              </w:rPr>
              <w:t xml:space="preserve"> </w:t>
            </w:r>
            <w:r w:rsidR="002B1DEB">
              <w:rPr>
                <w:rFonts w:cstheme="minorHAnsi"/>
                <w:color w:val="FFFFFF" w:themeColor="background1"/>
              </w:rPr>
              <w:t>MarketRasenandWelton</w:t>
            </w:r>
            <w:r w:rsidRPr="00B236B3">
              <w:rPr>
                <w:rFonts w:cstheme="minorHAnsi"/>
                <w:color w:val="FFFFFF" w:themeColor="background1"/>
              </w:rPr>
              <w:t>@lincs.police.uk</w:t>
            </w:r>
          </w:p>
        </w:tc>
      </w:tr>
      <w:tr w:rsidR="009C2BE5" w14:paraId="7618E383" w14:textId="77777777" w:rsidTr="009C2BE5">
        <w:tc>
          <w:tcPr>
            <w:tcW w:w="2431" w:type="dxa"/>
          </w:tcPr>
          <w:p w14:paraId="7F0EA08D" w14:textId="77777777" w:rsidR="009C2BE5" w:rsidRPr="00ED2587" w:rsidRDefault="009C2BE5" w:rsidP="009C2BE5">
            <w:pPr>
              <w:spacing w:before="120" w:after="120" w:line="240" w:lineRule="auto"/>
              <w:ind w:left="33"/>
              <w:jc w:val="center"/>
              <w:rPr>
                <w:rFonts w:cstheme="minorHAnsi"/>
                <w:szCs w:val="20"/>
              </w:rPr>
            </w:pPr>
            <w:r>
              <w:rPr>
                <w:rFonts w:cstheme="minorHAnsi"/>
                <w:noProof/>
                <w:szCs w:val="20"/>
              </w:rPr>
              <w:drawing>
                <wp:inline distT="0" distB="0" distL="0" distR="0" wp14:anchorId="2B8C8736" wp14:editId="492BEAB3">
                  <wp:extent cx="807587" cy="1097279"/>
                  <wp:effectExtent l="19050" t="19050" r="1206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rgbClr val="2C2D84"/>
                            </a:solidFill>
                          </a:ln>
                        </pic:spPr>
                      </pic:pic>
                    </a:graphicData>
                  </a:graphic>
                </wp:inline>
              </w:drawing>
            </w:r>
          </w:p>
        </w:tc>
        <w:tc>
          <w:tcPr>
            <w:tcW w:w="2432" w:type="dxa"/>
          </w:tcPr>
          <w:p w14:paraId="6F3241F2" w14:textId="77777777" w:rsidR="009C2BE5" w:rsidRPr="00ED2587" w:rsidRDefault="009C2BE5" w:rsidP="009C2BE5">
            <w:pPr>
              <w:spacing w:before="120" w:after="120" w:line="240" w:lineRule="auto"/>
              <w:ind w:left="33"/>
              <w:jc w:val="center"/>
              <w:rPr>
                <w:rFonts w:cstheme="minorHAnsi"/>
                <w:szCs w:val="20"/>
              </w:rPr>
            </w:pPr>
            <w:r>
              <w:rPr>
                <w:rFonts w:cstheme="minorHAnsi"/>
                <w:noProof/>
                <w:szCs w:val="20"/>
              </w:rPr>
              <w:drawing>
                <wp:inline distT="0" distB="0" distL="0" distR="0" wp14:anchorId="34D7A4D4" wp14:editId="4FDB1DA6">
                  <wp:extent cx="807587" cy="1097279"/>
                  <wp:effectExtent l="19050" t="19050" r="12065"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n Patchett18 (PCSO)-Sized.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rgbClr val="2C2D84"/>
                            </a:solidFill>
                          </a:ln>
                        </pic:spPr>
                      </pic:pic>
                    </a:graphicData>
                  </a:graphic>
                </wp:inline>
              </w:drawing>
            </w:r>
          </w:p>
        </w:tc>
      </w:tr>
      <w:tr w:rsidR="009C2BE5" w14:paraId="6016616F" w14:textId="77777777" w:rsidTr="009C2BE5">
        <w:tc>
          <w:tcPr>
            <w:tcW w:w="2431" w:type="dxa"/>
          </w:tcPr>
          <w:p w14:paraId="33DD0982" w14:textId="77777777" w:rsidR="009C2BE5" w:rsidRPr="00B236B3" w:rsidRDefault="009C2BE5" w:rsidP="00B236B3">
            <w:pPr>
              <w:spacing w:before="120" w:after="120" w:line="240" w:lineRule="auto"/>
              <w:ind w:left="33"/>
              <w:jc w:val="center"/>
              <w:rPr>
                <w:rFonts w:ascii="Calibri" w:hAnsi="Calibri" w:cs="Calibri"/>
                <w:b/>
                <w:sz w:val="20"/>
                <w:szCs w:val="20"/>
              </w:rPr>
            </w:pPr>
            <w:r w:rsidRPr="001E255E">
              <w:rPr>
                <w:rFonts w:ascii="Calibri" w:hAnsi="Calibri" w:cs="Calibri"/>
                <w:b/>
                <w:sz w:val="20"/>
                <w:szCs w:val="20"/>
              </w:rPr>
              <w:t xml:space="preserve">PC </w:t>
            </w:r>
            <w:r w:rsidR="0094233F" w:rsidRPr="0094233F">
              <w:rPr>
                <w:rFonts w:ascii="Calibri" w:hAnsi="Calibri" w:cs="Calibri"/>
                <w:b/>
                <w:sz w:val="20"/>
                <w:szCs w:val="20"/>
              </w:rPr>
              <w:t>Gemma Bail</w:t>
            </w:r>
            <w:r w:rsidR="0094233F">
              <w:rPr>
                <w:rFonts w:ascii="Calibri" w:hAnsi="Calibri" w:cs="Calibri"/>
                <w:b/>
                <w:sz w:val="20"/>
                <w:szCs w:val="20"/>
              </w:rPr>
              <w:t>e</w:t>
            </w:r>
            <w:r w:rsidR="0094233F" w:rsidRPr="0094233F">
              <w:rPr>
                <w:rFonts w:ascii="Calibri" w:hAnsi="Calibri" w:cs="Calibri"/>
                <w:b/>
                <w:sz w:val="20"/>
                <w:szCs w:val="20"/>
              </w:rPr>
              <w:t>y</w:t>
            </w:r>
          </w:p>
        </w:tc>
        <w:tc>
          <w:tcPr>
            <w:tcW w:w="2432" w:type="dxa"/>
          </w:tcPr>
          <w:p w14:paraId="41C28FE0" w14:textId="77777777" w:rsidR="009C2BE5" w:rsidRPr="00B236B3" w:rsidRDefault="009C2BE5" w:rsidP="00B236B3">
            <w:pPr>
              <w:spacing w:before="120" w:after="120" w:line="240" w:lineRule="auto"/>
              <w:ind w:left="33"/>
              <w:jc w:val="center"/>
              <w:rPr>
                <w:rFonts w:ascii="Calibri" w:hAnsi="Calibri" w:cs="Calibri"/>
                <w:b/>
                <w:sz w:val="20"/>
                <w:szCs w:val="20"/>
              </w:rPr>
            </w:pPr>
            <w:r w:rsidRPr="009C2BE5">
              <w:rPr>
                <w:rFonts w:ascii="Calibri" w:hAnsi="Calibri" w:cs="Calibri"/>
                <w:b/>
                <w:sz w:val="20"/>
                <w:szCs w:val="20"/>
              </w:rPr>
              <w:t>PCSO Dawn Cowling</w:t>
            </w:r>
          </w:p>
        </w:tc>
      </w:tr>
    </w:tbl>
    <w:p w14:paraId="55A4D017"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795E8364" w14:textId="77777777" w:rsidTr="008768C7">
        <w:trPr>
          <w:trHeight w:val="576"/>
        </w:trPr>
        <w:tc>
          <w:tcPr>
            <w:tcW w:w="4863" w:type="dxa"/>
            <w:shd w:val="clear" w:color="auto" w:fill="2C2D84"/>
            <w:vAlign w:val="center"/>
          </w:tcPr>
          <w:p w14:paraId="2ECFEA5B"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2DA3F200" w14:textId="77777777" w:rsidTr="008768C7">
        <w:tc>
          <w:tcPr>
            <w:tcW w:w="4863" w:type="dxa"/>
          </w:tcPr>
          <w:p w14:paraId="5C96EED7" w14:textId="20724FA5" w:rsidR="00371787" w:rsidRDefault="000F3F12" w:rsidP="00B00054">
            <w:pPr>
              <w:spacing w:before="120" w:after="120" w:line="240" w:lineRule="auto"/>
              <w:rPr>
                <w:b/>
                <w:bCs/>
                <w:sz w:val="24"/>
                <w:szCs w:val="24"/>
                <w:u w:val="single"/>
              </w:rPr>
            </w:pPr>
            <w:r>
              <w:rPr>
                <w:b/>
                <w:bCs/>
                <w:sz w:val="24"/>
                <w:szCs w:val="24"/>
                <w:u w:val="single"/>
              </w:rPr>
              <w:t>Police Surgeries – No appointment necessary</w:t>
            </w:r>
          </w:p>
          <w:p w14:paraId="44AA1679" w14:textId="30F11B7F" w:rsidR="003900D2" w:rsidRDefault="002B1DEB" w:rsidP="00B00054">
            <w:pPr>
              <w:spacing w:before="120" w:after="120" w:line="240" w:lineRule="auto"/>
            </w:pPr>
            <w:r w:rsidRPr="002B1DEB">
              <w:rPr>
                <w:u w:val="single"/>
              </w:rPr>
              <w:t>Keelby Library</w:t>
            </w:r>
          </w:p>
          <w:p w14:paraId="55989940" w14:textId="16503AB3" w:rsidR="006D64CC" w:rsidRPr="00AC6095" w:rsidRDefault="005D79DE" w:rsidP="00B00054">
            <w:pPr>
              <w:spacing w:before="120" w:after="120" w:line="240" w:lineRule="auto"/>
            </w:pPr>
            <w:r>
              <w:t>Wednesday 15</w:t>
            </w:r>
            <w:r w:rsidRPr="005D79DE">
              <w:rPr>
                <w:vertAlign w:val="superscript"/>
              </w:rPr>
              <w:t>th</w:t>
            </w:r>
            <w:r>
              <w:t xml:space="preserve"> February 3pm-4pm</w:t>
            </w:r>
          </w:p>
          <w:p w14:paraId="239B5765" w14:textId="513137EE" w:rsidR="002B1DEB" w:rsidRPr="002B1DEB" w:rsidRDefault="002B1DEB" w:rsidP="00B00054">
            <w:pPr>
              <w:spacing w:before="120" w:after="120" w:line="240" w:lineRule="auto"/>
              <w:rPr>
                <w:u w:val="single"/>
              </w:rPr>
            </w:pPr>
            <w:r w:rsidRPr="002B1DEB">
              <w:rPr>
                <w:u w:val="single"/>
              </w:rPr>
              <w:t>Caistor Co-op</w:t>
            </w:r>
          </w:p>
          <w:p w14:paraId="5A583DB6" w14:textId="03F0E228" w:rsidR="00D625A3" w:rsidRPr="00EC6FCB" w:rsidRDefault="00EC6FCB" w:rsidP="00B00054">
            <w:pPr>
              <w:spacing w:before="120" w:after="120" w:line="240" w:lineRule="auto"/>
            </w:pPr>
            <w:r>
              <w:t>Friday</w:t>
            </w:r>
            <w:r w:rsidR="00A162B7">
              <w:t xml:space="preserve"> </w:t>
            </w:r>
            <w:r w:rsidR="00F23987">
              <w:t>17</w:t>
            </w:r>
            <w:r w:rsidR="00F23987" w:rsidRPr="00F23987">
              <w:rPr>
                <w:vertAlign w:val="superscript"/>
              </w:rPr>
              <w:t>th</w:t>
            </w:r>
            <w:r w:rsidR="00F23987">
              <w:t xml:space="preserve"> February </w:t>
            </w:r>
            <w:r w:rsidR="007A5F43">
              <w:t xml:space="preserve">12-1pm </w:t>
            </w:r>
          </w:p>
          <w:p w14:paraId="0EDD29FE" w14:textId="4D02A4FB" w:rsidR="002B1DEB" w:rsidRPr="002B1DEB" w:rsidRDefault="002B1DEB" w:rsidP="00B00054">
            <w:pPr>
              <w:spacing w:before="120" w:after="120" w:line="240" w:lineRule="auto"/>
              <w:rPr>
                <w:u w:val="single"/>
              </w:rPr>
            </w:pPr>
            <w:r w:rsidRPr="002B1DEB">
              <w:rPr>
                <w:u w:val="single"/>
              </w:rPr>
              <w:t xml:space="preserve">Caistor Police Station </w:t>
            </w:r>
          </w:p>
          <w:p w14:paraId="007A4E13" w14:textId="010147EE" w:rsidR="00925558" w:rsidRDefault="00BC40E9" w:rsidP="00EC6FCB">
            <w:pPr>
              <w:spacing w:before="120" w:after="120" w:line="240" w:lineRule="auto"/>
            </w:pPr>
            <w:r>
              <w:t>Wednesday 15</w:t>
            </w:r>
            <w:r w:rsidRPr="00BC40E9">
              <w:rPr>
                <w:vertAlign w:val="superscript"/>
              </w:rPr>
              <w:t>th</w:t>
            </w:r>
            <w:r>
              <w:t xml:space="preserve"> February 1-2pm</w:t>
            </w:r>
          </w:p>
          <w:p w14:paraId="756882CD" w14:textId="4E5E5936" w:rsidR="00BE535D" w:rsidRDefault="00BC40E9" w:rsidP="00EC6FCB">
            <w:pPr>
              <w:spacing w:before="120" w:after="120" w:line="240" w:lineRule="auto"/>
            </w:pPr>
            <w:r>
              <w:t xml:space="preserve">Wednesday </w:t>
            </w:r>
            <w:r w:rsidR="00527FEB">
              <w:t>22</w:t>
            </w:r>
            <w:r w:rsidR="00527FEB" w:rsidRPr="00527FEB">
              <w:rPr>
                <w:vertAlign w:val="superscript"/>
              </w:rPr>
              <w:t>nd</w:t>
            </w:r>
            <w:r w:rsidR="00527FEB">
              <w:t xml:space="preserve"> February 3-4pm </w:t>
            </w:r>
          </w:p>
          <w:p w14:paraId="3D4A11D7" w14:textId="27F38EB9" w:rsidR="00133AFC" w:rsidRDefault="002D2537" w:rsidP="00EC6FCB">
            <w:pPr>
              <w:spacing w:before="120" w:after="120" w:line="240" w:lineRule="auto"/>
              <w:rPr>
                <w:u w:val="single"/>
              </w:rPr>
            </w:pPr>
            <w:proofErr w:type="gramStart"/>
            <w:r w:rsidRPr="00206274">
              <w:rPr>
                <w:u w:val="single"/>
              </w:rPr>
              <w:t xml:space="preserve">Brookenby </w:t>
            </w:r>
            <w:r w:rsidR="00FA1B30" w:rsidRPr="00206274">
              <w:rPr>
                <w:u w:val="single"/>
              </w:rPr>
              <w:t xml:space="preserve"> -</w:t>
            </w:r>
            <w:proofErr w:type="gramEnd"/>
            <w:r w:rsidR="00FA1B30" w:rsidRPr="00206274">
              <w:rPr>
                <w:u w:val="single"/>
              </w:rPr>
              <w:t xml:space="preserve"> </w:t>
            </w:r>
            <w:r w:rsidR="00527FEB">
              <w:rPr>
                <w:u w:val="single"/>
              </w:rPr>
              <w:t>see café notice board for details</w:t>
            </w:r>
          </w:p>
          <w:p w14:paraId="45B723A7" w14:textId="5C05A3E7" w:rsidR="00527FEB" w:rsidRDefault="00527FEB" w:rsidP="00EC6FCB">
            <w:pPr>
              <w:spacing w:before="120" w:after="120" w:line="240" w:lineRule="auto"/>
              <w:rPr>
                <w:u w:val="single"/>
              </w:rPr>
            </w:pPr>
            <w:proofErr w:type="spellStart"/>
            <w:proofErr w:type="gramStart"/>
            <w:r>
              <w:rPr>
                <w:u w:val="single"/>
              </w:rPr>
              <w:t>Claxby</w:t>
            </w:r>
            <w:proofErr w:type="spellEnd"/>
            <w:r w:rsidR="00572D10">
              <w:rPr>
                <w:u w:val="single"/>
              </w:rPr>
              <w:t xml:space="preserve"> </w:t>
            </w:r>
            <w:r w:rsidR="004E7B50">
              <w:rPr>
                <w:u w:val="single"/>
              </w:rPr>
              <w:t xml:space="preserve"> Village</w:t>
            </w:r>
            <w:proofErr w:type="gramEnd"/>
            <w:r w:rsidR="004E7B50">
              <w:rPr>
                <w:u w:val="single"/>
              </w:rPr>
              <w:t xml:space="preserve"> Hall </w:t>
            </w:r>
          </w:p>
          <w:p w14:paraId="0ED063CA" w14:textId="6C24D4D3" w:rsidR="004E7B50" w:rsidRPr="004E7B50" w:rsidRDefault="004E7B50" w:rsidP="00EC6FCB">
            <w:pPr>
              <w:spacing w:before="120" w:after="120" w:line="240" w:lineRule="auto"/>
            </w:pPr>
            <w:r>
              <w:t xml:space="preserve">Awaiting confirmation of dates – please contact parish council </w:t>
            </w:r>
            <w:r w:rsidR="00572D10">
              <w:t xml:space="preserve">for details. </w:t>
            </w:r>
          </w:p>
          <w:p w14:paraId="68D0CF0C" w14:textId="0D90AC12" w:rsidR="00EC6FCB" w:rsidRDefault="00C37F23" w:rsidP="00EC6FCB">
            <w:pPr>
              <w:spacing w:before="120" w:after="120" w:line="240" w:lineRule="auto"/>
            </w:pPr>
            <w:r>
              <w:t>Unfor</w:t>
            </w:r>
            <w:r w:rsidR="00757A25">
              <w:t>e</w:t>
            </w:r>
            <w:r>
              <w:t xml:space="preserve">seen circumstances may </w:t>
            </w:r>
            <w:r w:rsidR="00757A25">
              <w:t>alter these times – please email us and we will contact</w:t>
            </w:r>
            <w:r w:rsidR="00620B4B">
              <w:t xml:space="preserve"> you.</w:t>
            </w:r>
          </w:p>
        </w:tc>
      </w:tr>
    </w:tbl>
    <w:p w14:paraId="5193A6F5" w14:textId="181A5C5A" w:rsidR="00206274" w:rsidRDefault="00206274" w:rsidP="008768C7">
      <w:pPr>
        <w:spacing w:after="0" w:line="240" w:lineRule="auto"/>
      </w:pPr>
    </w:p>
    <w:p w14:paraId="4655BA5E" w14:textId="61DB8189" w:rsidR="00AA1286" w:rsidRDefault="00AA1286" w:rsidP="008768C7">
      <w:pPr>
        <w:spacing w:after="0" w:line="240" w:lineRule="auto"/>
      </w:pPr>
    </w:p>
    <w:p w14:paraId="3D05595C" w14:textId="77777777" w:rsidR="00AA1286" w:rsidRDefault="00AA1286" w:rsidP="008768C7">
      <w:pPr>
        <w:spacing w:after="0" w:line="240" w:lineRule="auto"/>
      </w:pPr>
    </w:p>
    <w:p w14:paraId="63EB9350" w14:textId="77777777" w:rsidR="001B5378" w:rsidRDefault="001B5378"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68C504B6" w14:textId="77777777" w:rsidTr="002365E0">
        <w:trPr>
          <w:trHeight w:val="576"/>
        </w:trPr>
        <w:tc>
          <w:tcPr>
            <w:tcW w:w="4863" w:type="dxa"/>
            <w:shd w:val="clear" w:color="auto" w:fill="2C2D84"/>
            <w:vAlign w:val="center"/>
          </w:tcPr>
          <w:p w14:paraId="43ECA6BA"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33B80C17" w14:textId="77777777" w:rsidTr="002365E0">
        <w:tc>
          <w:tcPr>
            <w:tcW w:w="4863" w:type="dxa"/>
          </w:tcPr>
          <w:p w14:paraId="11D86C20" w14:textId="77777777" w:rsidR="00DE6BA5" w:rsidRDefault="00B00054" w:rsidP="00DE6BA5">
            <w:pPr>
              <w:spacing w:before="60" w:after="60"/>
              <w:rPr>
                <w:rFonts w:cstheme="minorHAnsi"/>
              </w:rPr>
            </w:pPr>
            <w:r w:rsidRPr="0057790B">
              <w:rPr>
                <w:rFonts w:cstheme="minorHAnsi"/>
              </w:rPr>
              <w:t>Every three months, we listen to your concerns and look at recent crime statistics to shape the things we will concentrate on for the next three months. Our priority(s) for the next quarter is:</w:t>
            </w:r>
          </w:p>
          <w:p w14:paraId="11318495" w14:textId="069F78E8" w:rsidR="00F92CE6" w:rsidRPr="001B5378" w:rsidRDefault="004B3993" w:rsidP="00DE6BA5">
            <w:pPr>
              <w:spacing w:before="60" w:after="60"/>
              <w:rPr>
                <w:rFonts w:cstheme="minorHAnsi"/>
                <w:b/>
                <w:bCs/>
              </w:rPr>
            </w:pPr>
            <w:r>
              <w:rPr>
                <w:rFonts w:cstheme="minorHAnsi"/>
                <w:b/>
                <w:bCs/>
              </w:rPr>
              <w:t>Vehicle Anti</w:t>
            </w:r>
            <w:r w:rsidR="0095100B">
              <w:rPr>
                <w:rFonts w:cstheme="minorHAnsi"/>
                <w:b/>
                <w:bCs/>
              </w:rPr>
              <w:t>-social Behaviour</w:t>
            </w:r>
          </w:p>
        </w:tc>
      </w:tr>
      <w:tr w:rsidR="008768C7" w14:paraId="0FAC2A3D" w14:textId="77777777" w:rsidTr="002365E0">
        <w:trPr>
          <w:trHeight w:val="576"/>
        </w:trPr>
        <w:tc>
          <w:tcPr>
            <w:tcW w:w="4863" w:type="dxa"/>
            <w:shd w:val="clear" w:color="auto" w:fill="2C2D84"/>
            <w:vAlign w:val="center"/>
          </w:tcPr>
          <w:p w14:paraId="4A328885" w14:textId="557DEE58" w:rsidR="008768C7" w:rsidRDefault="008768C7" w:rsidP="00DE6BA5">
            <w:pPr>
              <w:spacing w:after="0" w:line="240" w:lineRule="auto"/>
            </w:pPr>
            <w:r>
              <w:rPr>
                <w:rFonts w:ascii="Tahoma" w:hAnsi="Tahoma" w:cs="Tahoma"/>
                <w:b/>
                <w:noProof/>
                <w:color w:val="5692CE"/>
                <w:sz w:val="34"/>
                <w:szCs w:val="34"/>
                <w:lang w:eastAsia="en-GB"/>
              </w:rPr>
              <mc:AlternateContent>
                <mc:Choice Requires="wps">
                  <w:drawing>
                    <wp:anchor distT="0" distB="0" distL="114300" distR="114300" simplePos="0" relativeHeight="251659264" behindDoc="0" locked="1" layoutInCell="1" allowOverlap="1" wp14:anchorId="240D51D5" wp14:editId="2E091AC4">
                      <wp:simplePos x="0" y="0"/>
                      <wp:positionH relativeFrom="column">
                        <wp:posOffset>-3322320</wp:posOffset>
                      </wp:positionH>
                      <wp:positionV relativeFrom="page">
                        <wp:posOffset>10109200</wp:posOffset>
                      </wp:positionV>
                      <wp:extent cx="2377440" cy="1828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89006" w14:textId="77777777" w:rsidR="008768C7" w:rsidRPr="00787118" w:rsidRDefault="008768C7" w:rsidP="008768C7">
                                  <w:pPr>
                                    <w:rPr>
                                      <w:rFonts w:ascii="Arial" w:hAnsi="Arial" w:cs="Arial"/>
                                      <w:b/>
                                      <w:color w:val="FFFFFF" w:themeColor="background1"/>
                                      <w:szCs w:val="20"/>
                                    </w:rPr>
                                  </w:pPr>
                                  <w:proofErr w:type="spellStart"/>
                                  <w:proofErr w:type="gramStart"/>
                                  <w:r w:rsidRPr="00787118">
                                    <w:rPr>
                                      <w:rFonts w:ascii="Arial" w:hAnsi="Arial" w:cs="Arial"/>
                                      <w:color w:val="FFFFFF" w:themeColor="background1"/>
                                      <w:szCs w:val="20"/>
                                    </w:rPr>
                                    <w:t>Search:</w:t>
                                  </w:r>
                                  <w:r w:rsidR="00C31B9E">
                                    <w:rPr>
                                      <w:rFonts w:ascii="Arial" w:hAnsi="Arial" w:cs="Arial"/>
                                      <w:b/>
                                      <w:color w:val="FFFFFF" w:themeColor="background1"/>
                                      <w:szCs w:val="20"/>
                                    </w:rPr>
                                    <w:t>Gainsborough</w:t>
                                  </w:r>
                                  <w:proofErr w:type="spellEnd"/>
                                  <w:proofErr w:type="gramEnd"/>
                                  <w:r w:rsidRPr="00787118">
                                    <w:rPr>
                                      <w:rFonts w:ascii="Arial" w:hAnsi="Arial" w:cs="Arial"/>
                                      <w:b/>
                                      <w:color w:val="FFFFFF" w:themeColor="background1"/>
                                      <w:szCs w:val="20"/>
                                    </w:rPr>
                                    <w:t xml:space="preserve">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51D5" id="_x0000_t202" coordsize="21600,21600" o:spt="202" path="m,l,21600r21600,l21600,xe">
                      <v:stroke joinstyle="miter"/>
                      <v:path gradientshapeok="t" o:connecttype="rect"/>
                    </v:shapetype>
                    <v:shape id="Text Box 7" o:spid="_x0000_s1026" type="#_x0000_t202" style="position:absolute;margin-left:-261.6pt;margin-top:796pt;width:18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" filled="f" stroked="f" strokeweight=".5pt">
                      <v:textbox inset="0,0,0,0">
                        <w:txbxContent>
                          <w:p w14:paraId="22389006" w14:textId="77777777" w:rsidR="008768C7" w:rsidRPr="00787118" w:rsidRDefault="008768C7" w:rsidP="008768C7">
                            <w:pPr>
                              <w:rPr>
                                <w:rFonts w:ascii="Arial" w:hAnsi="Arial" w:cs="Arial"/>
                                <w:b/>
                                <w:color w:val="FFFFFF" w:themeColor="background1"/>
                                <w:szCs w:val="20"/>
                              </w:rPr>
                            </w:pPr>
                            <w:proofErr w:type="spellStart"/>
                            <w:r w:rsidRPr="00787118">
                              <w:rPr>
                                <w:rFonts w:ascii="Arial" w:hAnsi="Arial" w:cs="Arial"/>
                                <w:color w:val="FFFFFF" w:themeColor="background1"/>
                                <w:szCs w:val="20"/>
                              </w:rPr>
                              <w:t>Search:</w:t>
                            </w:r>
                            <w:r w:rsidR="00C31B9E">
                              <w:rPr>
                                <w:rFonts w:ascii="Arial" w:hAnsi="Arial" w:cs="Arial"/>
                                <w:b/>
                                <w:color w:val="FFFFFF" w:themeColor="background1"/>
                                <w:szCs w:val="20"/>
                              </w:rPr>
                              <w:t>Gainsborough</w:t>
                            </w:r>
                            <w:proofErr w:type="spellEnd"/>
                            <w:r w:rsidRPr="00787118">
                              <w:rPr>
                                <w:rFonts w:ascii="Arial" w:hAnsi="Arial" w:cs="Arial"/>
                                <w:b/>
                                <w:color w:val="FFFFFF" w:themeColor="background1"/>
                                <w:szCs w:val="20"/>
                              </w:rPr>
                              <w:t xml:space="preserve"> Police</w:t>
                            </w:r>
                          </w:p>
                        </w:txbxContent>
                      </v:textbox>
                      <w10:wrap anchory="page"/>
                      <w10:anchorlock/>
                    </v:shape>
                  </w:pict>
                </mc:Fallback>
              </mc:AlternateContent>
            </w:r>
            <w:r>
              <w:rPr>
                <w:rFonts w:cstheme="minorHAnsi"/>
                <w:b/>
                <w:color w:val="FFFFFF" w:themeColor="background1"/>
                <w:sz w:val="32"/>
                <w:szCs w:val="32"/>
              </w:rPr>
              <w:t>WHAT’S BEEN HAPPENING</w:t>
            </w:r>
          </w:p>
        </w:tc>
      </w:tr>
      <w:tr w:rsidR="008768C7" w14:paraId="5EC6244C" w14:textId="77777777" w:rsidTr="002365E0">
        <w:tc>
          <w:tcPr>
            <w:tcW w:w="4863" w:type="dxa"/>
          </w:tcPr>
          <w:p w14:paraId="7D6DD175" w14:textId="75859047" w:rsidR="005C3432" w:rsidRDefault="00122E1C" w:rsidP="00AE3FDA">
            <w:pPr>
              <w:spacing w:before="60" w:line="240" w:lineRule="auto"/>
              <w:rPr>
                <w:rFonts w:cstheme="minorHAnsi"/>
                <w:bCs/>
              </w:rPr>
            </w:pPr>
            <w:r>
              <w:rPr>
                <w:rFonts w:cstheme="minorHAnsi"/>
                <w:bCs/>
              </w:rPr>
              <w:t xml:space="preserve">We continue to monitor vehicle </w:t>
            </w:r>
            <w:proofErr w:type="spellStart"/>
            <w:r>
              <w:rPr>
                <w:rFonts w:cstheme="minorHAnsi"/>
                <w:bCs/>
              </w:rPr>
              <w:t>asb</w:t>
            </w:r>
            <w:proofErr w:type="spellEnd"/>
            <w:r>
              <w:rPr>
                <w:rFonts w:cstheme="minorHAnsi"/>
                <w:bCs/>
              </w:rPr>
              <w:t xml:space="preserve"> in our area and welcome any information</w:t>
            </w:r>
            <w:r w:rsidR="00142729">
              <w:rPr>
                <w:rFonts w:cstheme="minorHAnsi"/>
                <w:bCs/>
              </w:rPr>
              <w:t>.</w:t>
            </w:r>
          </w:p>
          <w:p w14:paraId="4510A621" w14:textId="3CFFD320" w:rsidR="00142729" w:rsidRDefault="00142729" w:rsidP="00AE3FDA">
            <w:pPr>
              <w:spacing w:before="60" w:line="240" w:lineRule="auto"/>
              <w:rPr>
                <w:rFonts w:cstheme="minorHAnsi"/>
                <w:bCs/>
              </w:rPr>
            </w:pPr>
            <w:r>
              <w:rPr>
                <w:rFonts w:cstheme="minorHAnsi"/>
                <w:bCs/>
              </w:rPr>
              <w:t xml:space="preserve">We have been working with Caistor Primary school to </w:t>
            </w:r>
            <w:r w:rsidR="00A75A26">
              <w:rPr>
                <w:rFonts w:cstheme="minorHAnsi"/>
                <w:bCs/>
              </w:rPr>
              <w:t>reduce vehicle problems near the school.</w:t>
            </w:r>
          </w:p>
          <w:p w14:paraId="62CE0CCD" w14:textId="61AD060C" w:rsidR="0086580A" w:rsidRDefault="00767097" w:rsidP="00AE3FDA">
            <w:pPr>
              <w:spacing w:before="60" w:line="240" w:lineRule="auto"/>
              <w:rPr>
                <w:rFonts w:cstheme="minorHAnsi"/>
                <w:bCs/>
              </w:rPr>
            </w:pPr>
            <w:r>
              <w:rPr>
                <w:rFonts w:cstheme="minorHAnsi"/>
                <w:bCs/>
              </w:rPr>
              <w:t xml:space="preserve">Due to </w:t>
            </w:r>
            <w:r w:rsidR="007E408B">
              <w:rPr>
                <w:rFonts w:cstheme="minorHAnsi"/>
                <w:bCs/>
              </w:rPr>
              <w:t xml:space="preserve">the continual reports of scams of various kinds, Caistor NPT will be </w:t>
            </w:r>
            <w:r w:rsidR="00674CA4">
              <w:rPr>
                <w:rFonts w:cstheme="minorHAnsi"/>
                <w:bCs/>
              </w:rPr>
              <w:t>holding a presentation on</w:t>
            </w:r>
            <w:r w:rsidR="0044013B">
              <w:rPr>
                <w:rFonts w:cstheme="minorHAnsi"/>
                <w:bCs/>
              </w:rPr>
              <w:t xml:space="preserve"> </w:t>
            </w:r>
            <w:r w:rsidR="00C334E1" w:rsidRPr="0044013B">
              <w:rPr>
                <w:rFonts w:cstheme="minorHAnsi"/>
                <w:b/>
              </w:rPr>
              <w:t>Thursday 16</w:t>
            </w:r>
            <w:r w:rsidR="00C334E1" w:rsidRPr="0044013B">
              <w:rPr>
                <w:rFonts w:cstheme="minorHAnsi"/>
                <w:b/>
                <w:vertAlign w:val="superscript"/>
              </w:rPr>
              <w:t>th</w:t>
            </w:r>
            <w:r w:rsidR="00C334E1" w:rsidRPr="0044013B">
              <w:rPr>
                <w:rFonts w:cstheme="minorHAnsi"/>
                <w:b/>
              </w:rPr>
              <w:t xml:space="preserve"> February 2023 11-12pm</w:t>
            </w:r>
            <w:r w:rsidR="00C334E1">
              <w:rPr>
                <w:rFonts w:cstheme="minorHAnsi"/>
                <w:bCs/>
              </w:rPr>
              <w:t xml:space="preserve"> and </w:t>
            </w:r>
            <w:r w:rsidR="00C334E1" w:rsidRPr="0044013B">
              <w:rPr>
                <w:rFonts w:cstheme="minorHAnsi"/>
                <w:b/>
              </w:rPr>
              <w:t>Friday 24</w:t>
            </w:r>
            <w:r w:rsidR="00C334E1" w:rsidRPr="0044013B">
              <w:rPr>
                <w:rFonts w:cstheme="minorHAnsi"/>
                <w:b/>
                <w:vertAlign w:val="superscript"/>
              </w:rPr>
              <w:t>th</w:t>
            </w:r>
            <w:r w:rsidR="00C334E1" w:rsidRPr="0044013B">
              <w:rPr>
                <w:rFonts w:cstheme="minorHAnsi"/>
                <w:b/>
              </w:rPr>
              <w:t xml:space="preserve"> February 1-2pm at Caistor Town Hall</w:t>
            </w:r>
            <w:r w:rsidR="005A3723">
              <w:rPr>
                <w:rFonts w:cstheme="minorHAnsi"/>
                <w:bCs/>
              </w:rPr>
              <w:t>, detailing new scams</w:t>
            </w:r>
            <w:r w:rsidR="00177B07">
              <w:rPr>
                <w:rFonts w:cstheme="minorHAnsi"/>
                <w:bCs/>
              </w:rPr>
              <w:t xml:space="preserve">, what to do if you are scammed </w:t>
            </w:r>
            <w:proofErr w:type="gramStart"/>
            <w:r w:rsidR="00177B07">
              <w:rPr>
                <w:rFonts w:cstheme="minorHAnsi"/>
                <w:bCs/>
              </w:rPr>
              <w:t>and also</w:t>
            </w:r>
            <w:proofErr w:type="gramEnd"/>
            <w:r w:rsidR="00177B07">
              <w:rPr>
                <w:rFonts w:cstheme="minorHAnsi"/>
                <w:bCs/>
              </w:rPr>
              <w:t xml:space="preserve"> </w:t>
            </w:r>
            <w:r w:rsidR="00124B77">
              <w:rPr>
                <w:rFonts w:cstheme="minorHAnsi"/>
                <w:bCs/>
              </w:rPr>
              <w:t xml:space="preserve">information about your neighbourhood policing team. </w:t>
            </w:r>
          </w:p>
          <w:p w14:paraId="00A54148" w14:textId="3700B6E2" w:rsidR="009A07A5" w:rsidRPr="00AE3FDA" w:rsidRDefault="009017AC" w:rsidP="00AE3FDA">
            <w:pPr>
              <w:spacing w:before="60" w:line="240" w:lineRule="auto"/>
              <w:rPr>
                <w:rFonts w:cstheme="minorHAnsi"/>
                <w:bCs/>
              </w:rPr>
            </w:pPr>
            <w:r>
              <w:rPr>
                <w:rFonts w:cstheme="minorHAnsi"/>
                <w:bCs/>
              </w:rPr>
              <w:t xml:space="preserve">If you experience problems with </w:t>
            </w:r>
            <w:proofErr w:type="gramStart"/>
            <w:r>
              <w:rPr>
                <w:rFonts w:cstheme="minorHAnsi"/>
                <w:bCs/>
              </w:rPr>
              <w:t>door to door</w:t>
            </w:r>
            <w:proofErr w:type="gramEnd"/>
            <w:r>
              <w:rPr>
                <w:rFonts w:cstheme="minorHAnsi"/>
                <w:bCs/>
              </w:rPr>
              <w:t xml:space="preserve"> sales people, please ring 101</w:t>
            </w:r>
            <w:r w:rsidR="00F24C28">
              <w:rPr>
                <w:rFonts w:cstheme="minorHAnsi"/>
                <w:bCs/>
              </w:rPr>
              <w:t xml:space="preserve"> and do not feel obliged to open your door to anyone that you are not expecting. </w:t>
            </w:r>
          </w:p>
        </w:tc>
      </w:tr>
    </w:tbl>
    <w:p w14:paraId="726B59D7" w14:textId="77777777" w:rsidR="008768C7" w:rsidRDefault="008768C7" w:rsidP="008768C7">
      <w:pPr>
        <w:spacing w:after="0" w:line="240" w:lineRule="auto"/>
      </w:pPr>
    </w:p>
    <w:p w14:paraId="1B62776E" w14:textId="77777777" w:rsidR="008768C7" w:rsidRDefault="002353BF"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E54A87F" wp14:editId="00D0DB12">
            <wp:simplePos x="0" y="0"/>
            <wp:positionH relativeFrom="column">
              <wp:posOffset>0</wp:posOffset>
            </wp:positionH>
            <wp:positionV relativeFrom="paragraph">
              <wp:posOffset>167005</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8018" w14:textId="77777777" w:rsidR="002B49ED" w:rsidRDefault="002B49ED" w:rsidP="008768C7">
      <w:pPr>
        <w:spacing w:after="0" w:line="240" w:lineRule="auto"/>
      </w:pPr>
      <w:r>
        <w:separator/>
      </w:r>
    </w:p>
  </w:endnote>
  <w:endnote w:type="continuationSeparator" w:id="0">
    <w:p w14:paraId="0D1DAA24" w14:textId="77777777" w:rsidR="002B49ED" w:rsidRDefault="002B49ED"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A3E" w14:textId="77777777" w:rsidR="00B00054" w:rsidRDefault="00B0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2C76" w14:textId="77777777" w:rsidR="002860DD" w:rsidRDefault="00B00054">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7E8ED41B" wp14:editId="486C1CC0">
              <wp:simplePos x="0" y="0"/>
              <wp:positionH relativeFrom="column">
                <wp:posOffset>2543175</wp:posOffset>
              </wp:positionH>
              <wp:positionV relativeFrom="page">
                <wp:posOffset>10101580</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FE5C7" w14:textId="77777777" w:rsidR="00B00054" w:rsidRPr="00787118" w:rsidRDefault="00B00054" w:rsidP="00B00054">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1E255E">
                            <w:rPr>
                              <w:rFonts w:ascii="Arial" w:hAnsi="Arial" w:cs="Arial"/>
                              <w:b/>
                              <w:color w:val="FFFFFF" w:themeColor="background1"/>
                              <w:szCs w:val="20"/>
                            </w:rPr>
                            <w:t>@MktRasenPolice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ED41B" id="_x0000_t202" coordsize="21600,21600" o:spt="202" path="m,l,21600r21600,l21600,xe">
              <v:stroke joinstyle="miter"/>
              <v:path gradientshapeok="t" o:connecttype="rect"/>
            </v:shapetype>
            <v:shape id="Text Box 2" o:spid="_x0000_s1027" type="#_x0000_t202" style="position:absolute;margin-left:200.25pt;margin-top:795.4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" filled="f" stroked="f" strokeweight=".5pt">
              <v:textbox inset="0,0,0,0">
                <w:txbxContent>
                  <w:p w14:paraId="451FE5C7" w14:textId="77777777" w:rsidR="00B00054" w:rsidRPr="00787118" w:rsidRDefault="00B00054" w:rsidP="00B00054">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1E255E">
                      <w:rPr>
                        <w:rFonts w:ascii="Arial" w:hAnsi="Arial" w:cs="Arial"/>
                        <w:b/>
                        <w:color w:val="FFFFFF" w:themeColor="background1"/>
                        <w:szCs w:val="20"/>
                      </w:rPr>
                      <w:t>@MktRasenPolice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7697BED9" wp14:editId="36818783">
              <wp:simplePos x="0" y="0"/>
              <wp:positionH relativeFrom="column">
                <wp:posOffset>209550</wp:posOffset>
              </wp:positionH>
              <wp:positionV relativeFrom="page">
                <wp:posOffset>10130155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50EC1" w14:textId="77777777" w:rsidR="00B00054" w:rsidRPr="00787118" w:rsidRDefault="00B00054" w:rsidP="00B00054">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1E255E">
                            <w:rPr>
                              <w:rFonts w:ascii="Arial" w:hAnsi="Arial" w:cs="Arial"/>
                              <w:b/>
                              <w:color w:val="FFFFFF" w:themeColor="background1"/>
                              <w:szCs w:val="20"/>
                            </w:rPr>
                            <w:t>Market Rasen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BED9" id="Text Box 8" o:spid="_x0000_s1028" type="#_x0000_t202" style="position:absolute;margin-left:16.5pt;margin-top:797.6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" filled="f" stroked="f" strokeweight=".5pt">
              <v:textbox inset="0,0,0,0">
                <w:txbxContent>
                  <w:p w14:paraId="7C950EC1" w14:textId="77777777" w:rsidR="00B00054" w:rsidRPr="00787118" w:rsidRDefault="00B00054" w:rsidP="00B00054">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1E255E">
                      <w:rPr>
                        <w:rFonts w:ascii="Arial" w:hAnsi="Arial" w:cs="Arial"/>
                        <w:b/>
                        <w:color w:val="FFFFFF" w:themeColor="background1"/>
                        <w:szCs w:val="20"/>
                      </w:rPr>
                      <w:t>Market Rasen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1067" w14:textId="77777777" w:rsidR="00B00054" w:rsidRDefault="00B0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93E0" w14:textId="77777777" w:rsidR="002B49ED" w:rsidRDefault="002B49ED" w:rsidP="008768C7">
      <w:pPr>
        <w:spacing w:after="0" w:line="240" w:lineRule="auto"/>
      </w:pPr>
      <w:r>
        <w:separator/>
      </w:r>
    </w:p>
  </w:footnote>
  <w:footnote w:type="continuationSeparator" w:id="0">
    <w:p w14:paraId="0EAF78C0" w14:textId="77777777" w:rsidR="002B49ED" w:rsidRDefault="002B49ED"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E96" w14:textId="77777777" w:rsidR="00B00054" w:rsidRDefault="00B0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D43"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0319276" wp14:editId="18CCA97D">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8C87" w14:textId="77777777" w:rsidR="00B00054" w:rsidRDefault="00B00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EB"/>
    <w:rsid w:val="00007301"/>
    <w:rsid w:val="00043014"/>
    <w:rsid w:val="00051135"/>
    <w:rsid w:val="000D0E97"/>
    <w:rsid w:val="000F3F12"/>
    <w:rsid w:val="00122E1C"/>
    <w:rsid w:val="00124B77"/>
    <w:rsid w:val="00133AFC"/>
    <w:rsid w:val="00142729"/>
    <w:rsid w:val="0014404A"/>
    <w:rsid w:val="0015163E"/>
    <w:rsid w:val="001607AB"/>
    <w:rsid w:val="00177B07"/>
    <w:rsid w:val="001A1CC8"/>
    <w:rsid w:val="001B5378"/>
    <w:rsid w:val="001C0E51"/>
    <w:rsid w:val="001D76E9"/>
    <w:rsid w:val="001E255E"/>
    <w:rsid w:val="001F4C64"/>
    <w:rsid w:val="00204F2D"/>
    <w:rsid w:val="00206274"/>
    <w:rsid w:val="00220A0C"/>
    <w:rsid w:val="002353BF"/>
    <w:rsid w:val="002860DD"/>
    <w:rsid w:val="00290692"/>
    <w:rsid w:val="00297348"/>
    <w:rsid w:val="002B1DEB"/>
    <w:rsid w:val="002B49ED"/>
    <w:rsid w:val="002D2537"/>
    <w:rsid w:val="00312689"/>
    <w:rsid w:val="003173EA"/>
    <w:rsid w:val="00317F45"/>
    <w:rsid w:val="003212FF"/>
    <w:rsid w:val="003462A5"/>
    <w:rsid w:val="003663FB"/>
    <w:rsid w:val="00371787"/>
    <w:rsid w:val="00372296"/>
    <w:rsid w:val="003900D2"/>
    <w:rsid w:val="003A37B0"/>
    <w:rsid w:val="003F54B9"/>
    <w:rsid w:val="004044F3"/>
    <w:rsid w:val="00424AC7"/>
    <w:rsid w:val="004251AB"/>
    <w:rsid w:val="00427767"/>
    <w:rsid w:val="0044013B"/>
    <w:rsid w:val="00441617"/>
    <w:rsid w:val="00446EC3"/>
    <w:rsid w:val="004B3993"/>
    <w:rsid w:val="004C37A8"/>
    <w:rsid w:val="004E025E"/>
    <w:rsid w:val="004E7B50"/>
    <w:rsid w:val="004E7B9F"/>
    <w:rsid w:val="004F3F15"/>
    <w:rsid w:val="004F777C"/>
    <w:rsid w:val="00527FEB"/>
    <w:rsid w:val="00543483"/>
    <w:rsid w:val="0056500B"/>
    <w:rsid w:val="00572D10"/>
    <w:rsid w:val="00573AA6"/>
    <w:rsid w:val="005810D4"/>
    <w:rsid w:val="00597250"/>
    <w:rsid w:val="005A3723"/>
    <w:rsid w:val="005B040D"/>
    <w:rsid w:val="005B62C6"/>
    <w:rsid w:val="005C3432"/>
    <w:rsid w:val="005C51A9"/>
    <w:rsid w:val="005D79DE"/>
    <w:rsid w:val="005E0D91"/>
    <w:rsid w:val="005E5AF7"/>
    <w:rsid w:val="00602B97"/>
    <w:rsid w:val="00613014"/>
    <w:rsid w:val="00620B4B"/>
    <w:rsid w:val="00624F8E"/>
    <w:rsid w:val="00644164"/>
    <w:rsid w:val="00645E20"/>
    <w:rsid w:val="00674CA4"/>
    <w:rsid w:val="00680DEC"/>
    <w:rsid w:val="006A22B4"/>
    <w:rsid w:val="006D3EE7"/>
    <w:rsid w:val="006D64CC"/>
    <w:rsid w:val="006D6806"/>
    <w:rsid w:val="00712CE9"/>
    <w:rsid w:val="007135FE"/>
    <w:rsid w:val="0072383B"/>
    <w:rsid w:val="00736DE3"/>
    <w:rsid w:val="00753946"/>
    <w:rsid w:val="00757A25"/>
    <w:rsid w:val="00767097"/>
    <w:rsid w:val="0079645E"/>
    <w:rsid w:val="007A5F43"/>
    <w:rsid w:val="007C3423"/>
    <w:rsid w:val="007D7628"/>
    <w:rsid w:val="007E3950"/>
    <w:rsid w:val="007E3C0A"/>
    <w:rsid w:val="007E408B"/>
    <w:rsid w:val="007F5713"/>
    <w:rsid w:val="00816443"/>
    <w:rsid w:val="00822277"/>
    <w:rsid w:val="0084225D"/>
    <w:rsid w:val="00846969"/>
    <w:rsid w:val="0086580A"/>
    <w:rsid w:val="008768C7"/>
    <w:rsid w:val="009017AC"/>
    <w:rsid w:val="00925558"/>
    <w:rsid w:val="009278BE"/>
    <w:rsid w:val="00941599"/>
    <w:rsid w:val="0094233F"/>
    <w:rsid w:val="00946E34"/>
    <w:rsid w:val="0095100B"/>
    <w:rsid w:val="0095133E"/>
    <w:rsid w:val="00954C11"/>
    <w:rsid w:val="009A07A5"/>
    <w:rsid w:val="009A6D4D"/>
    <w:rsid w:val="009C2BE5"/>
    <w:rsid w:val="009C57E1"/>
    <w:rsid w:val="009E309A"/>
    <w:rsid w:val="009E3A39"/>
    <w:rsid w:val="00A162B7"/>
    <w:rsid w:val="00A35566"/>
    <w:rsid w:val="00A52A06"/>
    <w:rsid w:val="00A6242C"/>
    <w:rsid w:val="00A653EC"/>
    <w:rsid w:val="00A75A26"/>
    <w:rsid w:val="00AA1286"/>
    <w:rsid w:val="00AA4CF1"/>
    <w:rsid w:val="00AC1B71"/>
    <w:rsid w:val="00AC6095"/>
    <w:rsid w:val="00AE3FDA"/>
    <w:rsid w:val="00B00054"/>
    <w:rsid w:val="00B16773"/>
    <w:rsid w:val="00B236B3"/>
    <w:rsid w:val="00B24371"/>
    <w:rsid w:val="00B36517"/>
    <w:rsid w:val="00B656C1"/>
    <w:rsid w:val="00BB0637"/>
    <w:rsid w:val="00BC0877"/>
    <w:rsid w:val="00BC40E9"/>
    <w:rsid w:val="00BC4619"/>
    <w:rsid w:val="00BC5542"/>
    <w:rsid w:val="00BE535D"/>
    <w:rsid w:val="00BF3BC7"/>
    <w:rsid w:val="00C247F9"/>
    <w:rsid w:val="00C31B9E"/>
    <w:rsid w:val="00C334E1"/>
    <w:rsid w:val="00C35FB8"/>
    <w:rsid w:val="00C37F23"/>
    <w:rsid w:val="00C45C03"/>
    <w:rsid w:val="00C61E20"/>
    <w:rsid w:val="00C701E0"/>
    <w:rsid w:val="00CC78F2"/>
    <w:rsid w:val="00D05DB1"/>
    <w:rsid w:val="00D625A3"/>
    <w:rsid w:val="00D95760"/>
    <w:rsid w:val="00DD238C"/>
    <w:rsid w:val="00DE6BA5"/>
    <w:rsid w:val="00DE6EE4"/>
    <w:rsid w:val="00DF2C38"/>
    <w:rsid w:val="00E6582D"/>
    <w:rsid w:val="00EC6FCB"/>
    <w:rsid w:val="00EE57A0"/>
    <w:rsid w:val="00EE690F"/>
    <w:rsid w:val="00F0545A"/>
    <w:rsid w:val="00F070F7"/>
    <w:rsid w:val="00F23987"/>
    <w:rsid w:val="00F24C28"/>
    <w:rsid w:val="00F33670"/>
    <w:rsid w:val="00F37128"/>
    <w:rsid w:val="00F56DD4"/>
    <w:rsid w:val="00F80187"/>
    <w:rsid w:val="00F92CE6"/>
    <w:rsid w:val="00FA1B30"/>
    <w:rsid w:val="00FA4B58"/>
    <w:rsid w:val="00FB2DEE"/>
    <w:rsid w:val="00FC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53DF6E"/>
  <w15:chartTrackingRefBased/>
  <w15:docId w15:val="{502B3803-22AE-4795-85D7-ACA674CF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3322\Downloads\Caistor%20News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554B448F04B4AA21F0501155E8CA4" ma:contentTypeVersion="8" ma:contentTypeDescription="Create a new document." ma:contentTypeScope="" ma:versionID="fcecc6a79983a19ab0ffcb8b755f07da">
  <xsd:schema xmlns:xsd="http://www.w3.org/2001/XMLSchema" xmlns:xs="http://www.w3.org/2001/XMLSchema" xmlns:p="http://schemas.microsoft.com/office/2006/metadata/properties" xmlns:ns2="c44bd3ad-d703-46b7-b209-1902d81eff1e" targetNamespace="http://schemas.microsoft.com/office/2006/metadata/properties" ma:root="true" ma:fieldsID="c177e2de802b4d57de3a775bdc9b8806" ns2:_="">
    <xsd:import namespace="c44bd3ad-d703-46b7-b209-1902d81ef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bd3ad-d703-46b7-b209-1902d81ef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FF127-9DE3-44C7-B18C-123056C12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bd3ad-d703-46b7-b209-1902d81e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92411-8127-4477-9B99-D0F65A777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6F9B4-DA19-4639-BA8D-186A94F4E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Caistor Newsletter (2)</Template>
  <TotalTime>19</TotalTime>
  <Pages>1</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Dawn</dc:creator>
  <cp:keywords/>
  <dc:description/>
  <cp:lastModifiedBy>Alison Hickie</cp:lastModifiedBy>
  <cp:revision>2</cp:revision>
  <dcterms:created xsi:type="dcterms:W3CDTF">2023-02-21T10:57:00Z</dcterms:created>
  <dcterms:modified xsi:type="dcterms:W3CDTF">2023-02-21T10:57:00Z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y fmtid="{D5CDD505-2E9C-101B-9397-08002B2CF9AE}" pid="9" name="ContentTypeId">
    <vt:lpwstr>0x010100764554B448F04B4AA21F0501155E8CA4</vt:lpwstr>
  </property>
</Properties>
</file>